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16" w:rsidRPr="00A43B0A" w:rsidRDefault="00381198" w:rsidP="000A49C9">
      <w:pPr>
        <w:contextualSpacing/>
        <w:jc w:val="right"/>
        <w:rPr>
          <w:rFonts w:ascii="Arial" w:hAnsi="Arial"/>
          <w:rtl/>
        </w:rPr>
      </w:pPr>
      <w:r w:rsidRPr="00A43B0A">
        <w:rPr>
          <w:rFonts w:ascii="Arial" w:hAnsi="Arial"/>
          <w:rtl/>
        </w:rPr>
        <w:t>ב</w:t>
      </w:r>
      <w:r w:rsidR="000A49C9">
        <w:rPr>
          <w:rFonts w:ascii="Arial" w:hAnsi="Arial" w:hint="cs"/>
          <w:rtl/>
        </w:rPr>
        <w:t>'</w:t>
      </w:r>
      <w:r w:rsidRPr="00A43B0A">
        <w:rPr>
          <w:rFonts w:ascii="Arial" w:hAnsi="Arial"/>
          <w:rtl/>
        </w:rPr>
        <w:t xml:space="preserve"> אלול </w:t>
      </w:r>
      <w:r w:rsidR="008C2716" w:rsidRPr="00A43B0A">
        <w:rPr>
          <w:rFonts w:ascii="Arial" w:hAnsi="Arial"/>
          <w:rtl/>
        </w:rPr>
        <w:t>תשע"</w:t>
      </w:r>
      <w:r w:rsidR="000A49C9">
        <w:rPr>
          <w:rFonts w:ascii="Arial" w:hAnsi="Arial" w:hint="cs"/>
          <w:rtl/>
        </w:rPr>
        <w:t>ו</w:t>
      </w:r>
    </w:p>
    <w:p w:rsidR="00D02888" w:rsidRPr="00A43B0A" w:rsidRDefault="008C2716" w:rsidP="000A49C9">
      <w:pPr>
        <w:contextualSpacing/>
        <w:jc w:val="right"/>
        <w:rPr>
          <w:rFonts w:ascii="Arial" w:hAnsi="Arial"/>
          <w:rtl/>
        </w:rPr>
      </w:pPr>
      <w:r w:rsidRPr="00A43B0A">
        <w:rPr>
          <w:rFonts w:ascii="Arial" w:hAnsi="Arial"/>
          <w:rtl/>
        </w:rPr>
        <w:t xml:space="preserve">                                                                         </w:t>
      </w:r>
      <w:r w:rsidR="000A49C9">
        <w:rPr>
          <w:rFonts w:ascii="Arial" w:hAnsi="Arial" w:hint="cs"/>
          <w:rtl/>
        </w:rPr>
        <w:t>5</w:t>
      </w:r>
      <w:r w:rsidRPr="00A43B0A">
        <w:rPr>
          <w:rFonts w:ascii="Arial" w:hAnsi="Arial"/>
          <w:rtl/>
        </w:rPr>
        <w:t xml:space="preserve"> ספטמבר 201</w:t>
      </w:r>
      <w:r w:rsidR="000A49C9">
        <w:rPr>
          <w:rFonts w:ascii="Arial" w:hAnsi="Arial" w:hint="cs"/>
          <w:rtl/>
        </w:rPr>
        <w:t>6</w:t>
      </w:r>
    </w:p>
    <w:p w:rsidR="008C2716" w:rsidRPr="00A43B0A" w:rsidRDefault="00381198" w:rsidP="00D02888">
      <w:pPr>
        <w:rPr>
          <w:rFonts w:ascii="Arial" w:hAnsi="Arial"/>
          <w:rtl/>
        </w:rPr>
      </w:pPr>
      <w:r w:rsidRPr="00A43B0A">
        <w:rPr>
          <w:rFonts w:ascii="Arial" w:hAnsi="Arial"/>
          <w:rtl/>
        </w:rPr>
        <w:t>לכבו</w:t>
      </w:r>
      <w:r w:rsidR="008C2716" w:rsidRPr="00A43B0A">
        <w:rPr>
          <w:rFonts w:ascii="Arial" w:hAnsi="Arial"/>
          <w:rtl/>
        </w:rPr>
        <w:t xml:space="preserve">ד </w:t>
      </w:r>
    </w:p>
    <w:p w:rsidR="005216AD" w:rsidRPr="00A43B0A" w:rsidRDefault="005216AD" w:rsidP="00AC35B8">
      <w:pPr>
        <w:rPr>
          <w:rFonts w:ascii="Arial" w:hAnsi="Arial"/>
          <w:rtl/>
        </w:rPr>
      </w:pPr>
      <w:r w:rsidRPr="00A43B0A">
        <w:rPr>
          <w:rFonts w:ascii="Arial" w:hAnsi="Arial"/>
          <w:rtl/>
        </w:rPr>
        <w:t xml:space="preserve">הורי תלמידי כיתות </w:t>
      </w:r>
      <w:r w:rsidR="00AC35B8">
        <w:rPr>
          <w:rFonts w:ascii="Arial" w:hAnsi="Arial" w:hint="cs"/>
          <w:rtl/>
        </w:rPr>
        <w:t>ח</w:t>
      </w:r>
      <w:r w:rsidR="00381198" w:rsidRPr="00A43B0A">
        <w:rPr>
          <w:rFonts w:ascii="Arial" w:hAnsi="Arial"/>
          <w:rtl/>
        </w:rPr>
        <w:t>'</w:t>
      </w:r>
      <w:r w:rsidRPr="00A43B0A">
        <w:rPr>
          <w:rFonts w:ascii="Arial" w:hAnsi="Arial"/>
          <w:rtl/>
        </w:rPr>
        <w:t xml:space="preserve"> </w:t>
      </w:r>
    </w:p>
    <w:p w:rsidR="005216AD" w:rsidRPr="00A43B0A" w:rsidRDefault="005216AD" w:rsidP="005216AD">
      <w:pPr>
        <w:rPr>
          <w:rFonts w:ascii="Arial" w:hAnsi="Arial"/>
          <w:rtl/>
        </w:rPr>
      </w:pPr>
      <w:r w:rsidRPr="00A43B0A">
        <w:rPr>
          <w:rFonts w:ascii="Arial" w:hAnsi="Arial"/>
          <w:rtl/>
        </w:rPr>
        <w:t>שלום רב,</w:t>
      </w:r>
    </w:p>
    <w:p w:rsidR="00381198" w:rsidRPr="00A43B0A" w:rsidRDefault="00381198" w:rsidP="00381198">
      <w:pPr>
        <w:jc w:val="center"/>
        <w:rPr>
          <w:rFonts w:ascii="Arial" w:hAnsi="Arial"/>
          <w:b/>
          <w:bCs/>
          <w:u w:val="single"/>
          <w:rtl/>
        </w:rPr>
      </w:pPr>
      <w:r w:rsidRPr="00A43B0A">
        <w:rPr>
          <w:rFonts w:ascii="Arial" w:hAnsi="Arial"/>
          <w:b/>
          <w:bCs/>
          <w:u w:val="single"/>
          <w:rtl/>
        </w:rPr>
        <w:t>הנדון: פעילות של"ח בשנה"ל תשע"ו</w:t>
      </w:r>
    </w:p>
    <w:p w:rsidR="00381198" w:rsidRPr="00A43B0A" w:rsidRDefault="00381198" w:rsidP="00381198">
      <w:pPr>
        <w:spacing w:line="360" w:lineRule="auto"/>
        <w:rPr>
          <w:rFonts w:ascii="Arial" w:hAnsi="Arial"/>
          <w:rtl/>
        </w:rPr>
      </w:pPr>
      <w:r w:rsidRPr="00A43B0A">
        <w:rPr>
          <w:rFonts w:ascii="Arial" w:hAnsi="Arial"/>
          <w:color w:val="333333"/>
          <w:shd w:val="clear" w:color="auto" w:fill="FFFFFF"/>
          <w:rtl/>
        </w:rPr>
        <w:t>של"ח (שדה, לאום, חברה וידיעת הארץ) הינו תחום חינוכי-לימודי, המרכז את מכלול הפעילות החינוכית להכרת הארץ ואהבת המולדת שמתקיימת בבית הספר. לשם כך התחום מקיים מגוון פעולות בשדה, המפגישות את הנוער עם תבנית נוף מולדתו. פעולות השדה משולבות עם פעולות בכיתה, כך שחוויות השדה הופכת לחלק מתהליך חינוכי מתמשך במסגרת בית הספר. המטרה היא להביא את התלמידים לידי הכרת הארץ, בדרך שתחזק את אהבת המולדת ותצמיח אזרח ישראלי פעיל ומעורב</w:t>
      </w:r>
      <w:r w:rsidRPr="00A43B0A">
        <w:rPr>
          <w:rFonts w:ascii="Arial" w:hAnsi="Arial"/>
          <w:color w:val="333333"/>
          <w:shd w:val="clear" w:color="auto" w:fill="FFFFFF"/>
        </w:rPr>
        <w:t>.</w:t>
      </w:r>
    </w:p>
    <w:p w:rsidR="008C2716" w:rsidRPr="00A43B0A" w:rsidRDefault="008C2716" w:rsidP="00AC35B8">
      <w:pPr>
        <w:spacing w:line="360" w:lineRule="auto"/>
        <w:rPr>
          <w:rFonts w:ascii="Arial" w:hAnsi="Arial"/>
          <w:rtl/>
        </w:rPr>
      </w:pPr>
      <w:r w:rsidRPr="00A43B0A">
        <w:rPr>
          <w:rFonts w:ascii="Arial" w:hAnsi="Arial"/>
          <w:rtl/>
        </w:rPr>
        <w:t>ב</w:t>
      </w:r>
      <w:r w:rsidR="00381198" w:rsidRPr="00A43B0A">
        <w:rPr>
          <w:rFonts w:ascii="Arial" w:hAnsi="Arial"/>
          <w:rtl/>
        </w:rPr>
        <w:t xml:space="preserve">מסגרת התכנית </w:t>
      </w:r>
      <w:r w:rsidR="005479D8" w:rsidRPr="00A43B0A">
        <w:rPr>
          <w:rFonts w:ascii="Arial" w:hAnsi="Arial" w:hint="cs"/>
          <w:rtl/>
        </w:rPr>
        <w:t>מתוכננים 5 ימי שדה</w:t>
      </w:r>
      <w:r w:rsidR="00381198" w:rsidRPr="00A43B0A">
        <w:rPr>
          <w:rFonts w:ascii="Arial" w:hAnsi="Arial"/>
          <w:rtl/>
        </w:rPr>
        <w:t>,</w:t>
      </w:r>
      <w:r w:rsidR="005479D8" w:rsidRPr="00A43B0A">
        <w:rPr>
          <w:rFonts w:ascii="Arial" w:hAnsi="Arial" w:hint="cs"/>
          <w:rtl/>
        </w:rPr>
        <w:t xml:space="preserve"> </w:t>
      </w:r>
      <w:r w:rsidR="00381198" w:rsidRPr="00A43B0A">
        <w:rPr>
          <w:rFonts w:ascii="Arial" w:hAnsi="Arial"/>
          <w:rtl/>
        </w:rPr>
        <w:t>ו</w:t>
      </w:r>
      <w:r w:rsidRPr="00A43B0A">
        <w:rPr>
          <w:rFonts w:ascii="Arial" w:hAnsi="Arial"/>
          <w:rtl/>
        </w:rPr>
        <w:t xml:space="preserve">מסע </w:t>
      </w:r>
      <w:r w:rsidR="00381198" w:rsidRPr="00A43B0A">
        <w:rPr>
          <w:rFonts w:ascii="Arial" w:hAnsi="Arial"/>
          <w:rtl/>
        </w:rPr>
        <w:t xml:space="preserve">בן </w:t>
      </w:r>
      <w:r w:rsidR="00AC35B8">
        <w:rPr>
          <w:rFonts w:ascii="Arial" w:hAnsi="Arial" w:hint="cs"/>
          <w:rtl/>
        </w:rPr>
        <w:t>יומיים</w:t>
      </w:r>
      <w:r w:rsidR="005479D8" w:rsidRPr="00A43B0A">
        <w:rPr>
          <w:rFonts w:ascii="Arial" w:hAnsi="Arial" w:hint="cs"/>
          <w:rtl/>
        </w:rPr>
        <w:t>.</w:t>
      </w:r>
    </w:p>
    <w:p w:rsidR="008C2716" w:rsidRPr="00A43B0A" w:rsidRDefault="005479D8" w:rsidP="00AC35B8">
      <w:pPr>
        <w:spacing w:line="360" w:lineRule="auto"/>
        <w:contextualSpacing/>
        <w:rPr>
          <w:rFonts w:ascii="Arial" w:hAnsi="Arial" w:hint="cs"/>
          <w:rtl/>
        </w:rPr>
      </w:pPr>
      <w:r w:rsidRPr="00A43B0A">
        <w:rPr>
          <w:rFonts w:ascii="Arial" w:hAnsi="Arial" w:hint="cs"/>
          <w:rtl/>
        </w:rPr>
        <w:t xml:space="preserve">להלן מסלולי ימי השדה: </w:t>
      </w:r>
      <w:r w:rsidR="00AC35B8">
        <w:rPr>
          <w:rFonts w:ascii="Arial" w:hAnsi="Arial" w:hint="cs"/>
          <w:rtl/>
        </w:rPr>
        <w:t xml:space="preserve">פארק אדמית ומערת קשת, נחל נעמן ושמורת עין אפק, נהריה עירי, עבודה תורמת בכרמל בשיתוף עם הקק"ל, גן ארכיאולוגי ונחל געתון, </w:t>
      </w:r>
    </w:p>
    <w:p w:rsidR="0036318A" w:rsidRPr="00A43B0A" w:rsidRDefault="000A49C9" w:rsidP="00AC35B8">
      <w:pPr>
        <w:spacing w:line="360" w:lineRule="auto"/>
        <w:contextualSpacing/>
        <w:rPr>
          <w:rFonts w:ascii="Arial" w:hAnsi="Arial"/>
          <w:rtl/>
        </w:rPr>
      </w:pPr>
      <w:r>
        <w:rPr>
          <w:rFonts w:ascii="Arial" w:hAnsi="Arial" w:hint="cs"/>
          <w:rtl/>
        </w:rPr>
        <w:t xml:space="preserve">30-31/10 - </w:t>
      </w:r>
      <w:r w:rsidR="005479D8" w:rsidRPr="00A43B0A">
        <w:rPr>
          <w:rFonts w:ascii="Arial" w:hAnsi="Arial" w:hint="cs"/>
          <w:rtl/>
        </w:rPr>
        <w:t xml:space="preserve">מסע </w:t>
      </w:r>
      <w:r w:rsidR="00AC35B8">
        <w:rPr>
          <w:rFonts w:ascii="Arial" w:hAnsi="Arial" w:hint="cs"/>
          <w:rtl/>
        </w:rPr>
        <w:t>לגלבוע ולגליל התחתון.</w:t>
      </w:r>
    </w:p>
    <w:p w:rsidR="008C2716" w:rsidRPr="00A43B0A" w:rsidRDefault="0036318A" w:rsidP="006B54C8">
      <w:pPr>
        <w:spacing w:line="360" w:lineRule="auto"/>
        <w:contextualSpacing/>
        <w:rPr>
          <w:rFonts w:ascii="Arial" w:hAnsi="Arial"/>
          <w:b/>
          <w:bCs/>
          <w:u w:val="single"/>
          <w:rtl/>
        </w:rPr>
      </w:pPr>
      <w:r w:rsidRPr="00A43B0A">
        <w:rPr>
          <w:rFonts w:ascii="Arial" w:hAnsi="Arial"/>
          <w:rtl/>
        </w:rPr>
        <w:t xml:space="preserve">פעילות השל"ח הינה חלק בלתי נפרד מהמערכת הלימודית של בית הספר ועל כן </w:t>
      </w:r>
      <w:r w:rsidR="005479D8" w:rsidRPr="00A43B0A">
        <w:rPr>
          <w:rFonts w:ascii="Arial" w:hAnsi="Arial"/>
          <w:b/>
          <w:bCs/>
          <w:u w:val="single"/>
          <w:rtl/>
        </w:rPr>
        <w:t>חלה חובת השתתפות בה</w:t>
      </w:r>
      <w:r w:rsidR="008C2716" w:rsidRPr="00A43B0A">
        <w:rPr>
          <w:rFonts w:ascii="Arial" w:hAnsi="Arial"/>
          <w:b/>
          <w:bCs/>
          <w:u w:val="single"/>
          <w:rtl/>
        </w:rPr>
        <w:t xml:space="preserve">          </w:t>
      </w:r>
      <w:r w:rsidRPr="00A43B0A">
        <w:rPr>
          <w:rFonts w:ascii="Arial" w:hAnsi="Arial"/>
          <w:b/>
          <w:bCs/>
          <w:u w:val="single"/>
          <w:rtl/>
        </w:rPr>
        <w:t xml:space="preserve">                              </w:t>
      </w:r>
    </w:p>
    <w:p w:rsidR="005216AD" w:rsidRPr="00A43B0A" w:rsidRDefault="0036318A" w:rsidP="006B54C8">
      <w:pPr>
        <w:spacing w:line="360" w:lineRule="auto"/>
        <w:contextualSpacing/>
        <w:rPr>
          <w:rFonts w:ascii="Arial" w:hAnsi="Arial"/>
          <w:rtl/>
        </w:rPr>
      </w:pPr>
      <w:r w:rsidRPr="00A43B0A">
        <w:rPr>
          <w:rFonts w:ascii="Arial" w:hAnsi="Arial"/>
          <w:rtl/>
        </w:rPr>
        <w:t>כללי ההתנהגות וההתנהלות בפעילויות אלו הינם ע"פ הכללים המחייבים בתקנון ביה"ס וע"פ ההוראות הניתנות בשטח. תלמיד שלא יעמוד בכללי ההתנהגות הנדרשים , לא יוכל לקחת חלק בימי השדה הבאים ובמסע השנתי.</w:t>
      </w:r>
    </w:p>
    <w:p w:rsidR="0036318A" w:rsidRPr="00A43B0A" w:rsidRDefault="0036318A" w:rsidP="00381198">
      <w:pPr>
        <w:spacing w:line="360" w:lineRule="auto"/>
        <w:rPr>
          <w:rFonts w:ascii="Arial" w:hAnsi="Arial"/>
          <w:rtl/>
        </w:rPr>
      </w:pPr>
      <w:r w:rsidRPr="00A43B0A">
        <w:rPr>
          <w:rFonts w:ascii="Arial" w:hAnsi="Arial"/>
          <w:rtl/>
        </w:rPr>
        <w:t>מלבד החשיבות הערכית חינוכית, מהווים ימי השדה מרכיב</w:t>
      </w:r>
      <w:r w:rsidR="005479D8" w:rsidRPr="00A43B0A">
        <w:rPr>
          <w:rFonts w:ascii="Arial" w:hAnsi="Arial"/>
          <w:rtl/>
        </w:rPr>
        <w:t xml:space="preserve"> חשוב בציון התלמיד במקצוע השל"ח</w:t>
      </w:r>
    </w:p>
    <w:p w:rsidR="0036318A" w:rsidRPr="00A43B0A" w:rsidRDefault="0036318A" w:rsidP="00381198">
      <w:pPr>
        <w:spacing w:line="360" w:lineRule="auto"/>
        <w:rPr>
          <w:rFonts w:ascii="Arial" w:hAnsi="Arial"/>
          <w:rtl/>
        </w:rPr>
      </w:pPr>
      <w:r w:rsidRPr="00A43B0A">
        <w:rPr>
          <w:rFonts w:ascii="Arial" w:hAnsi="Arial"/>
          <w:b/>
          <w:bCs/>
          <w:u w:val="single"/>
          <w:rtl/>
        </w:rPr>
        <w:t>ציוד חובה לימי שדה:</w:t>
      </w:r>
      <w:r w:rsidRPr="00A43B0A">
        <w:rPr>
          <w:rFonts w:ascii="Arial" w:hAnsi="Arial"/>
          <w:rtl/>
        </w:rPr>
        <w:t xml:space="preserve"> תלבושת בי"ס, כובע, 1.5 ליטר </w:t>
      </w:r>
      <w:r w:rsidR="005479D8" w:rsidRPr="00A43B0A">
        <w:rPr>
          <w:rFonts w:ascii="Arial" w:hAnsi="Arial"/>
          <w:rtl/>
        </w:rPr>
        <w:t>מים, נעליים סגורות נוחות להליכה</w:t>
      </w:r>
    </w:p>
    <w:p w:rsidR="005216AD" w:rsidRPr="00A43B0A" w:rsidRDefault="005216AD" w:rsidP="00381198">
      <w:pPr>
        <w:spacing w:line="360" w:lineRule="auto"/>
        <w:rPr>
          <w:rFonts w:ascii="Arial" w:hAnsi="Arial"/>
          <w:rtl/>
        </w:rPr>
      </w:pPr>
      <w:r w:rsidRPr="00A43B0A">
        <w:rPr>
          <w:rFonts w:ascii="Arial" w:hAnsi="Arial"/>
          <w:rtl/>
        </w:rPr>
        <w:t>מצ"ב ספח אישור והצהרת בריאות לילדיכם א</w:t>
      </w:r>
      <w:r w:rsidR="005479D8" w:rsidRPr="00A43B0A">
        <w:rPr>
          <w:rFonts w:ascii="Arial" w:hAnsi="Arial"/>
          <w:rtl/>
        </w:rPr>
        <w:t>נא מלאו אותו ושלחו עם בנכם/בתכם</w:t>
      </w:r>
    </w:p>
    <w:p w:rsidR="00DA3559" w:rsidRPr="00A43B0A" w:rsidRDefault="00681396" w:rsidP="006B54C8">
      <w:pPr>
        <w:spacing w:line="360" w:lineRule="auto"/>
        <w:jc w:val="center"/>
        <w:rPr>
          <w:rFonts w:ascii="Arial" w:hAnsi="Arial" w:hint="cs"/>
          <w:rtl/>
        </w:rPr>
      </w:pPr>
      <w:r w:rsidRPr="00A43B0A">
        <w:rPr>
          <w:rFonts w:ascii="Arial" w:hAnsi="Arial" w:hint="cs"/>
          <w:rtl/>
        </w:rPr>
        <w:t xml:space="preserve">               </w:t>
      </w:r>
      <w:r w:rsidR="005479D8" w:rsidRPr="00A43B0A">
        <w:rPr>
          <w:rFonts w:ascii="Arial" w:hAnsi="Arial" w:hint="cs"/>
          <w:rtl/>
        </w:rPr>
        <w:t>בברכת שנת לימודים פוריה</w:t>
      </w:r>
    </w:p>
    <w:p w:rsidR="006B54C8" w:rsidRPr="00A43B0A" w:rsidRDefault="006B54C8" w:rsidP="000A49C9">
      <w:pPr>
        <w:spacing w:line="360" w:lineRule="auto"/>
        <w:jc w:val="center"/>
        <w:rPr>
          <w:rFonts w:ascii="Arial" w:hAnsi="Arial" w:hint="cs"/>
          <w:rtl/>
        </w:rPr>
      </w:pPr>
      <w:r w:rsidRPr="00A43B0A">
        <w:rPr>
          <w:rFonts w:ascii="Arial" w:hAnsi="Arial" w:hint="cs"/>
          <w:rtl/>
        </w:rPr>
        <w:t xml:space="preserve">             </w:t>
      </w:r>
      <w:r w:rsidR="005479D8" w:rsidRPr="00A43B0A">
        <w:rPr>
          <w:rFonts w:ascii="Arial" w:hAnsi="Arial" w:hint="cs"/>
          <w:rtl/>
        </w:rPr>
        <w:t xml:space="preserve">עידית שלו אבידור, </w:t>
      </w:r>
      <w:r w:rsidRPr="00A43B0A">
        <w:rPr>
          <w:rFonts w:ascii="Arial" w:hAnsi="Arial" w:hint="cs"/>
          <w:rtl/>
        </w:rPr>
        <w:t xml:space="preserve">                                 </w:t>
      </w:r>
      <w:r w:rsidR="000A49C9">
        <w:rPr>
          <w:rFonts w:ascii="Arial" w:hAnsi="Arial" w:hint="cs"/>
          <w:rtl/>
        </w:rPr>
        <w:t>חביבה לוי</w:t>
      </w:r>
      <w:r w:rsidR="00AC35B8">
        <w:rPr>
          <w:rFonts w:ascii="Arial" w:hAnsi="Arial" w:hint="cs"/>
          <w:rtl/>
        </w:rPr>
        <w:t xml:space="preserve">   </w:t>
      </w:r>
    </w:p>
    <w:p w:rsidR="0040646B" w:rsidRPr="00A43B0A" w:rsidRDefault="0040646B" w:rsidP="0040646B">
      <w:pPr>
        <w:spacing w:line="360" w:lineRule="auto"/>
        <w:jc w:val="center"/>
        <w:rPr>
          <w:rFonts w:ascii="Arial" w:hAnsi="Arial" w:hint="cs"/>
          <w:rtl/>
        </w:rPr>
      </w:pPr>
      <w:r w:rsidRPr="00A43B0A">
        <w:rPr>
          <w:rFonts w:ascii="Arial" w:hAnsi="Arial" w:hint="cs"/>
          <w:rtl/>
        </w:rPr>
        <w:t xml:space="preserve">         </w:t>
      </w:r>
      <w:r w:rsidR="006B54C8" w:rsidRPr="00A43B0A">
        <w:rPr>
          <w:rFonts w:ascii="Arial" w:hAnsi="Arial" w:hint="cs"/>
          <w:rtl/>
        </w:rPr>
        <w:t xml:space="preserve">מרכזת </w:t>
      </w:r>
      <w:r w:rsidRPr="00A43B0A">
        <w:rPr>
          <w:rFonts w:ascii="Arial" w:hAnsi="Arial" w:hint="cs"/>
          <w:rtl/>
        </w:rPr>
        <w:t xml:space="preserve"> השל"ח והטיולים                           מנהלת השכבה</w:t>
      </w:r>
    </w:p>
    <w:p w:rsidR="005479D8" w:rsidRPr="00A43B0A" w:rsidRDefault="0040646B" w:rsidP="0040646B">
      <w:pPr>
        <w:spacing w:line="360" w:lineRule="auto"/>
        <w:rPr>
          <w:rFonts w:ascii="Arial" w:hAnsi="Arial"/>
          <w:rtl/>
        </w:rPr>
      </w:pPr>
      <w:r w:rsidRPr="00A43B0A">
        <w:rPr>
          <w:rFonts w:ascii="Arial" w:hAnsi="Arial" w:hint="cs"/>
          <w:rtl/>
        </w:rPr>
        <w:t xml:space="preserve">                                </w:t>
      </w:r>
      <w:r w:rsidR="005479D8" w:rsidRPr="00A43B0A">
        <w:rPr>
          <w:rFonts w:ascii="Arial" w:hAnsi="Arial" w:hint="cs"/>
          <w:rtl/>
        </w:rPr>
        <w:t xml:space="preserve">וצוות </w:t>
      </w:r>
      <w:r w:rsidR="006B54C8" w:rsidRPr="00A43B0A">
        <w:rPr>
          <w:rFonts w:ascii="Arial" w:hAnsi="Arial" w:hint="cs"/>
          <w:rtl/>
        </w:rPr>
        <w:t>מורי ה</w:t>
      </w:r>
      <w:r w:rsidR="005479D8" w:rsidRPr="00A43B0A">
        <w:rPr>
          <w:rFonts w:ascii="Arial" w:hAnsi="Arial" w:hint="cs"/>
          <w:rtl/>
        </w:rPr>
        <w:t>של"ח</w:t>
      </w:r>
      <w:r w:rsidRPr="00A43B0A">
        <w:rPr>
          <w:rFonts w:ascii="Arial" w:hAnsi="Arial" w:hint="cs"/>
          <w:rtl/>
        </w:rPr>
        <w:t xml:space="preserve">        </w:t>
      </w:r>
    </w:p>
    <w:p w:rsidR="005216AD" w:rsidRPr="00A43B0A" w:rsidRDefault="005216AD" w:rsidP="00381198">
      <w:pPr>
        <w:spacing w:line="360" w:lineRule="auto"/>
        <w:rPr>
          <w:rFonts w:ascii="Arial" w:hAnsi="Arial"/>
          <w:rtl/>
        </w:rPr>
      </w:pPr>
    </w:p>
    <w:p w:rsidR="005216AD" w:rsidRPr="00681396" w:rsidRDefault="00681396" w:rsidP="00681396">
      <w:pPr>
        <w:jc w:val="center"/>
        <w:rPr>
          <w:rFonts w:hint="cs"/>
          <w:b/>
          <w:bCs/>
          <w:sz w:val="24"/>
          <w:szCs w:val="24"/>
          <w:rtl/>
        </w:rPr>
      </w:pPr>
      <w:r w:rsidRPr="00681396">
        <w:rPr>
          <w:rFonts w:hint="cs"/>
          <w:b/>
          <w:bCs/>
          <w:sz w:val="24"/>
          <w:szCs w:val="24"/>
          <w:rtl/>
        </w:rPr>
        <w:t>-</w:t>
      </w:r>
      <w:r w:rsidR="005216AD" w:rsidRPr="00681396">
        <w:rPr>
          <w:rFonts w:hint="cs"/>
          <w:b/>
          <w:bCs/>
          <w:sz w:val="24"/>
          <w:szCs w:val="24"/>
          <w:rtl/>
        </w:rPr>
        <w:t xml:space="preserve"> ספח </w:t>
      </w:r>
      <w:r>
        <w:rPr>
          <w:rFonts w:hint="cs"/>
          <w:b/>
          <w:bCs/>
          <w:sz w:val="24"/>
          <w:szCs w:val="24"/>
          <w:rtl/>
        </w:rPr>
        <w:t>אישור</w:t>
      </w:r>
      <w:r w:rsidR="005216AD" w:rsidRPr="00681396">
        <w:rPr>
          <w:rFonts w:hint="cs"/>
          <w:b/>
          <w:bCs/>
          <w:sz w:val="24"/>
          <w:szCs w:val="24"/>
          <w:rtl/>
        </w:rPr>
        <w:t xml:space="preserve"> -</w:t>
      </w:r>
    </w:p>
    <w:p w:rsidR="005216AD" w:rsidRPr="00681396" w:rsidRDefault="00681396" w:rsidP="00681396">
      <w:pPr>
        <w:jc w:val="right"/>
        <w:rPr>
          <w:rFonts w:hint="cs"/>
          <w:sz w:val="24"/>
          <w:szCs w:val="24"/>
          <w:rtl/>
        </w:rPr>
      </w:pPr>
      <w:r w:rsidRPr="00681396">
        <w:rPr>
          <w:rFonts w:hint="cs"/>
          <w:sz w:val="24"/>
          <w:szCs w:val="24"/>
          <w:rtl/>
        </w:rPr>
        <w:t>תאריך: ____________</w:t>
      </w:r>
    </w:p>
    <w:p w:rsidR="0040646B" w:rsidRDefault="005216AD" w:rsidP="0040646B">
      <w:pPr>
        <w:rPr>
          <w:rFonts w:hint="cs"/>
          <w:sz w:val="24"/>
          <w:szCs w:val="24"/>
          <w:rtl/>
        </w:rPr>
      </w:pPr>
      <w:r w:rsidRPr="0040646B">
        <w:rPr>
          <w:rFonts w:hint="cs"/>
          <w:sz w:val="24"/>
          <w:szCs w:val="24"/>
          <w:rtl/>
        </w:rPr>
        <w:t>לכב</w:t>
      </w:r>
      <w:r w:rsidR="0040646B" w:rsidRPr="0040646B">
        <w:rPr>
          <w:rFonts w:hint="cs"/>
          <w:sz w:val="24"/>
          <w:szCs w:val="24"/>
          <w:rtl/>
        </w:rPr>
        <w:t>וד</w:t>
      </w:r>
      <w:r w:rsidR="0040646B">
        <w:rPr>
          <w:rFonts w:hint="cs"/>
          <w:sz w:val="24"/>
          <w:szCs w:val="24"/>
          <w:rtl/>
        </w:rPr>
        <w:t xml:space="preserve"> </w:t>
      </w:r>
    </w:p>
    <w:p w:rsidR="005216AD" w:rsidRPr="0040646B" w:rsidRDefault="00681396" w:rsidP="0040646B">
      <w:pPr>
        <w:rPr>
          <w:rFonts w:hint="cs"/>
          <w:sz w:val="24"/>
          <w:szCs w:val="24"/>
          <w:rtl/>
        </w:rPr>
      </w:pPr>
      <w:r>
        <w:rPr>
          <w:rFonts w:hint="cs"/>
          <w:sz w:val="24"/>
          <w:szCs w:val="24"/>
          <w:rtl/>
        </w:rPr>
        <w:t>מורה ה</w:t>
      </w:r>
      <w:r w:rsidR="005216AD" w:rsidRPr="0040646B">
        <w:rPr>
          <w:rFonts w:hint="cs"/>
          <w:sz w:val="24"/>
          <w:szCs w:val="24"/>
          <w:rtl/>
        </w:rPr>
        <w:t xml:space="preserve">של"ח </w:t>
      </w:r>
      <w:r>
        <w:rPr>
          <w:rFonts w:hint="cs"/>
          <w:sz w:val="24"/>
          <w:szCs w:val="24"/>
          <w:rtl/>
        </w:rPr>
        <w:t>__________________</w:t>
      </w:r>
    </w:p>
    <w:p w:rsidR="005216AD" w:rsidRPr="00C777E4" w:rsidRDefault="005216AD" w:rsidP="005216AD">
      <w:pPr>
        <w:rPr>
          <w:rFonts w:hint="cs"/>
          <w:sz w:val="24"/>
          <w:szCs w:val="24"/>
          <w:rtl/>
        </w:rPr>
      </w:pPr>
    </w:p>
    <w:p w:rsidR="00D02888" w:rsidRDefault="005216AD" w:rsidP="0040646B">
      <w:pPr>
        <w:rPr>
          <w:rFonts w:hint="cs"/>
          <w:sz w:val="24"/>
          <w:szCs w:val="24"/>
          <w:rtl/>
        </w:rPr>
      </w:pPr>
      <w:r w:rsidRPr="00C777E4">
        <w:rPr>
          <w:rFonts w:hint="cs"/>
          <w:sz w:val="24"/>
          <w:szCs w:val="24"/>
          <w:rtl/>
        </w:rPr>
        <w:t>קראתי את החוזר המצ"ב והריני מאשר</w:t>
      </w:r>
      <w:r w:rsidR="0040646B">
        <w:rPr>
          <w:rFonts w:hint="cs"/>
          <w:sz w:val="24"/>
          <w:szCs w:val="24"/>
          <w:rtl/>
        </w:rPr>
        <w:t>/ת</w:t>
      </w:r>
      <w:r w:rsidRPr="00C777E4">
        <w:rPr>
          <w:rFonts w:hint="cs"/>
          <w:sz w:val="24"/>
          <w:szCs w:val="24"/>
          <w:rtl/>
        </w:rPr>
        <w:t xml:space="preserve"> יצי</w:t>
      </w:r>
      <w:r w:rsidR="0040646B">
        <w:rPr>
          <w:rFonts w:hint="cs"/>
          <w:sz w:val="24"/>
          <w:szCs w:val="24"/>
          <w:rtl/>
        </w:rPr>
        <w:t>את בני/ב</w:t>
      </w:r>
      <w:r w:rsidR="003E5A62">
        <w:rPr>
          <w:rFonts w:hint="cs"/>
          <w:sz w:val="24"/>
          <w:szCs w:val="24"/>
          <w:rtl/>
        </w:rPr>
        <w:t xml:space="preserve">תי לימי השדה </w:t>
      </w:r>
      <w:r w:rsidR="00D02888">
        <w:rPr>
          <w:rFonts w:hint="cs"/>
          <w:sz w:val="24"/>
          <w:szCs w:val="24"/>
          <w:rtl/>
        </w:rPr>
        <w:t>במהלך שנת הלימודים תשע"ו</w:t>
      </w:r>
      <w:r w:rsidR="00681396">
        <w:rPr>
          <w:rFonts w:hint="cs"/>
          <w:sz w:val="24"/>
          <w:szCs w:val="24"/>
          <w:rtl/>
        </w:rPr>
        <w:t xml:space="preserve"> ע"פ הפירוט המופיע בחוזר המצורף.</w:t>
      </w:r>
    </w:p>
    <w:p w:rsidR="005216AD" w:rsidRPr="00681396" w:rsidRDefault="0040646B" w:rsidP="00681396">
      <w:pPr>
        <w:rPr>
          <w:rFonts w:hint="cs"/>
          <w:b/>
          <w:bCs/>
          <w:sz w:val="24"/>
          <w:szCs w:val="24"/>
          <w:u w:val="single"/>
          <w:rtl/>
        </w:rPr>
      </w:pPr>
      <w:r>
        <w:rPr>
          <w:rFonts w:hint="cs"/>
          <w:b/>
          <w:bCs/>
          <w:sz w:val="24"/>
          <w:szCs w:val="24"/>
          <w:u w:val="single"/>
          <w:rtl/>
        </w:rPr>
        <w:t>נא לסמן במשבצת המתאימה:</w:t>
      </w:r>
    </w:p>
    <w:p w:rsidR="005216AD" w:rsidRPr="00C777E4" w:rsidRDefault="00DA3559" w:rsidP="0040646B">
      <w:pPr>
        <w:rPr>
          <w:rFonts w:hint="cs"/>
          <w:sz w:val="24"/>
          <w:szCs w:val="24"/>
          <w:rtl/>
        </w:rPr>
      </w:pPr>
      <w:r>
        <w:rPr>
          <w:noProof/>
          <w:sz w:val="24"/>
          <w:szCs w:val="24"/>
          <w:rtl/>
        </w:rPr>
        <w:pict>
          <v:rect id="_x0000_s1028" style="position:absolute;left:0;text-align:left;margin-left:381pt;margin-top:1.55pt;width:22.5pt;height:10.9pt;z-index:251657216">
            <w10:wrap anchorx="page"/>
          </v:rect>
        </w:pict>
      </w:r>
      <w:r w:rsidR="0040646B">
        <w:rPr>
          <w:rFonts w:hint="cs"/>
          <w:sz w:val="24"/>
          <w:szCs w:val="24"/>
          <w:rtl/>
        </w:rPr>
        <w:tab/>
        <w:t xml:space="preserve"> לבני /ב</w:t>
      </w:r>
      <w:r w:rsidR="005216AD" w:rsidRPr="00C777E4">
        <w:rPr>
          <w:rFonts w:hint="cs"/>
          <w:sz w:val="24"/>
          <w:szCs w:val="24"/>
          <w:rtl/>
        </w:rPr>
        <w:t xml:space="preserve">תי אין מגבלה בריאותית המונעת </w:t>
      </w:r>
      <w:r w:rsidR="0040646B">
        <w:rPr>
          <w:rFonts w:hint="cs"/>
          <w:sz w:val="24"/>
          <w:szCs w:val="24"/>
          <w:rtl/>
        </w:rPr>
        <w:t xml:space="preserve">השתתפותו/השתתפותה </w:t>
      </w:r>
      <w:r w:rsidR="005216AD" w:rsidRPr="00C777E4">
        <w:rPr>
          <w:rFonts w:hint="cs"/>
          <w:sz w:val="24"/>
          <w:szCs w:val="24"/>
          <w:rtl/>
        </w:rPr>
        <w:t>בפעילות זו.</w:t>
      </w:r>
    </w:p>
    <w:p w:rsidR="005216AD" w:rsidRPr="00C777E4" w:rsidRDefault="005216AD" w:rsidP="005216AD">
      <w:pPr>
        <w:rPr>
          <w:rFonts w:hint="cs"/>
          <w:sz w:val="24"/>
          <w:szCs w:val="24"/>
          <w:rtl/>
        </w:rPr>
      </w:pPr>
    </w:p>
    <w:p w:rsidR="00681396" w:rsidRDefault="00DA3559" w:rsidP="00DA3559">
      <w:pPr>
        <w:rPr>
          <w:rFonts w:hint="cs"/>
          <w:sz w:val="24"/>
          <w:szCs w:val="24"/>
          <w:rtl/>
        </w:rPr>
      </w:pPr>
      <w:r>
        <w:rPr>
          <w:noProof/>
          <w:sz w:val="24"/>
          <w:szCs w:val="24"/>
          <w:rtl/>
        </w:rPr>
        <w:pict>
          <v:rect id="_x0000_s1030" style="position:absolute;left:0;text-align:left;margin-left:381pt;margin-top:1.2pt;width:22.5pt;height:11.25pt;flip:y;z-index:251658240">
            <w10:wrap anchorx="page"/>
          </v:rect>
        </w:pict>
      </w:r>
      <w:r w:rsidR="0040646B">
        <w:rPr>
          <w:rFonts w:hint="cs"/>
          <w:sz w:val="24"/>
          <w:szCs w:val="24"/>
          <w:rtl/>
        </w:rPr>
        <w:tab/>
        <w:t>לבני/ ב</w:t>
      </w:r>
      <w:r w:rsidR="005216AD" w:rsidRPr="00C777E4">
        <w:rPr>
          <w:rFonts w:hint="cs"/>
          <w:sz w:val="24"/>
          <w:szCs w:val="24"/>
          <w:rtl/>
        </w:rPr>
        <w:t>תי יש מגבלה בריאותית המגב</w:t>
      </w:r>
      <w:r w:rsidR="0040646B">
        <w:rPr>
          <w:rFonts w:hint="cs"/>
          <w:sz w:val="24"/>
          <w:szCs w:val="24"/>
          <w:rtl/>
        </w:rPr>
        <w:t xml:space="preserve">ילה או מונעת </w:t>
      </w:r>
      <w:r w:rsidR="005216AD" w:rsidRPr="00C777E4">
        <w:rPr>
          <w:rFonts w:hint="cs"/>
          <w:sz w:val="24"/>
          <w:szCs w:val="24"/>
          <w:rtl/>
        </w:rPr>
        <w:t>השתתפותו/</w:t>
      </w:r>
      <w:r w:rsidR="0040646B">
        <w:rPr>
          <w:rFonts w:hint="cs"/>
          <w:sz w:val="24"/>
          <w:szCs w:val="24"/>
          <w:rtl/>
        </w:rPr>
        <w:t xml:space="preserve">השתתפותה בימי </w:t>
      </w:r>
    </w:p>
    <w:p w:rsidR="005216AD" w:rsidRPr="00C777E4" w:rsidRDefault="00681396" w:rsidP="00DA3559">
      <w:pPr>
        <w:rPr>
          <w:rFonts w:hint="cs"/>
          <w:sz w:val="24"/>
          <w:szCs w:val="24"/>
          <w:rtl/>
        </w:rPr>
      </w:pPr>
      <w:r>
        <w:rPr>
          <w:rFonts w:hint="cs"/>
          <w:sz w:val="24"/>
          <w:szCs w:val="24"/>
          <w:rtl/>
        </w:rPr>
        <w:t xml:space="preserve">          </w:t>
      </w:r>
      <w:r w:rsidR="0040646B">
        <w:rPr>
          <w:rFonts w:hint="cs"/>
          <w:sz w:val="24"/>
          <w:szCs w:val="24"/>
          <w:rtl/>
        </w:rPr>
        <w:t>השדה. פרט: ______________________________ (נא לצרף אישור רפואי)</w:t>
      </w:r>
    </w:p>
    <w:p w:rsidR="005216AD" w:rsidRPr="00C777E4" w:rsidRDefault="005216AD" w:rsidP="005216AD">
      <w:pPr>
        <w:rPr>
          <w:rFonts w:hint="cs"/>
          <w:sz w:val="24"/>
          <w:szCs w:val="24"/>
          <w:rtl/>
        </w:rPr>
      </w:pPr>
    </w:p>
    <w:p w:rsidR="00D02888" w:rsidRDefault="00D02888" w:rsidP="00681396">
      <w:pPr>
        <w:spacing w:line="480" w:lineRule="auto"/>
        <w:rPr>
          <w:rFonts w:hint="cs"/>
          <w:sz w:val="24"/>
          <w:szCs w:val="24"/>
          <w:rtl/>
        </w:rPr>
      </w:pPr>
      <w:r>
        <w:rPr>
          <w:rFonts w:hint="cs"/>
          <w:sz w:val="24"/>
          <w:szCs w:val="24"/>
          <w:rtl/>
        </w:rPr>
        <w:t>שם התלמיד</w:t>
      </w:r>
      <w:r w:rsidR="00681396">
        <w:rPr>
          <w:rFonts w:hint="cs"/>
          <w:sz w:val="24"/>
          <w:szCs w:val="24"/>
          <w:rtl/>
        </w:rPr>
        <w:t>/ה</w:t>
      </w:r>
      <w:r>
        <w:rPr>
          <w:rFonts w:hint="cs"/>
          <w:sz w:val="24"/>
          <w:szCs w:val="24"/>
          <w:rtl/>
        </w:rPr>
        <w:t>:____________</w:t>
      </w:r>
    </w:p>
    <w:p w:rsidR="00D02888" w:rsidRDefault="005216AD" w:rsidP="00681396">
      <w:pPr>
        <w:spacing w:line="480" w:lineRule="auto"/>
        <w:rPr>
          <w:rFonts w:hint="cs"/>
          <w:sz w:val="24"/>
          <w:szCs w:val="24"/>
          <w:rtl/>
        </w:rPr>
      </w:pPr>
      <w:r w:rsidRPr="00C777E4">
        <w:rPr>
          <w:rFonts w:hint="cs"/>
          <w:sz w:val="24"/>
          <w:szCs w:val="24"/>
          <w:rtl/>
        </w:rPr>
        <w:t xml:space="preserve">כיתה </w:t>
      </w:r>
      <w:r w:rsidR="00D02888">
        <w:rPr>
          <w:rFonts w:hint="cs"/>
          <w:sz w:val="24"/>
          <w:szCs w:val="24"/>
          <w:rtl/>
        </w:rPr>
        <w:t>:________</w:t>
      </w:r>
      <w:r w:rsidRPr="00C777E4">
        <w:rPr>
          <w:rFonts w:hint="cs"/>
          <w:sz w:val="24"/>
          <w:szCs w:val="24"/>
          <w:rtl/>
        </w:rPr>
        <w:t xml:space="preserve">     </w:t>
      </w:r>
    </w:p>
    <w:p w:rsidR="00D02888" w:rsidRDefault="005216AD" w:rsidP="00681396">
      <w:pPr>
        <w:spacing w:line="480" w:lineRule="auto"/>
        <w:rPr>
          <w:rFonts w:hint="cs"/>
          <w:sz w:val="24"/>
          <w:szCs w:val="24"/>
          <w:rtl/>
        </w:rPr>
      </w:pPr>
      <w:r w:rsidRPr="00C777E4">
        <w:rPr>
          <w:rFonts w:hint="cs"/>
          <w:sz w:val="24"/>
          <w:szCs w:val="24"/>
          <w:rtl/>
        </w:rPr>
        <w:t>שם ההור</w:t>
      </w:r>
      <w:r w:rsidR="00D02888">
        <w:rPr>
          <w:rFonts w:hint="cs"/>
          <w:sz w:val="24"/>
          <w:szCs w:val="24"/>
          <w:rtl/>
        </w:rPr>
        <w:t>ה</w:t>
      </w:r>
      <w:r w:rsidRPr="00C777E4">
        <w:rPr>
          <w:rFonts w:hint="cs"/>
          <w:sz w:val="24"/>
          <w:szCs w:val="24"/>
          <w:rtl/>
        </w:rPr>
        <w:t xml:space="preserve"> </w:t>
      </w:r>
      <w:r w:rsidR="00D02888">
        <w:rPr>
          <w:rFonts w:hint="cs"/>
          <w:sz w:val="24"/>
          <w:szCs w:val="24"/>
          <w:rtl/>
        </w:rPr>
        <w:t>:_______</w:t>
      </w:r>
      <w:r w:rsidR="00681396">
        <w:rPr>
          <w:rFonts w:hint="cs"/>
          <w:sz w:val="24"/>
          <w:szCs w:val="24"/>
          <w:rtl/>
        </w:rPr>
        <w:t>________</w:t>
      </w:r>
      <w:r w:rsidR="00D02888">
        <w:rPr>
          <w:rFonts w:hint="cs"/>
          <w:sz w:val="24"/>
          <w:szCs w:val="24"/>
          <w:rtl/>
        </w:rPr>
        <w:t>_____</w:t>
      </w:r>
      <w:r w:rsidRPr="00C777E4">
        <w:rPr>
          <w:rFonts w:hint="cs"/>
          <w:sz w:val="24"/>
          <w:szCs w:val="24"/>
          <w:rtl/>
        </w:rPr>
        <w:t xml:space="preserve">      חתימת הור</w:t>
      </w:r>
      <w:r w:rsidR="00D02888">
        <w:rPr>
          <w:rFonts w:hint="cs"/>
          <w:sz w:val="24"/>
          <w:szCs w:val="24"/>
          <w:rtl/>
        </w:rPr>
        <w:t>ה:_____</w:t>
      </w:r>
      <w:r w:rsidR="00681396">
        <w:rPr>
          <w:rFonts w:hint="cs"/>
          <w:sz w:val="24"/>
          <w:szCs w:val="24"/>
          <w:rtl/>
        </w:rPr>
        <w:t>________</w:t>
      </w:r>
      <w:r w:rsidR="00D02888">
        <w:rPr>
          <w:rFonts w:hint="cs"/>
          <w:sz w:val="24"/>
          <w:szCs w:val="24"/>
          <w:rtl/>
        </w:rPr>
        <w:t>______</w:t>
      </w:r>
    </w:p>
    <w:p w:rsidR="00D02888" w:rsidRDefault="00D02888" w:rsidP="00681396">
      <w:pPr>
        <w:spacing w:line="480" w:lineRule="auto"/>
        <w:rPr>
          <w:rFonts w:hint="cs"/>
          <w:sz w:val="24"/>
          <w:szCs w:val="24"/>
          <w:rtl/>
        </w:rPr>
      </w:pPr>
      <w:r>
        <w:rPr>
          <w:rFonts w:hint="cs"/>
          <w:sz w:val="24"/>
          <w:szCs w:val="24"/>
          <w:rtl/>
        </w:rPr>
        <w:t xml:space="preserve">נייד </w:t>
      </w:r>
      <w:r w:rsidR="00681396">
        <w:rPr>
          <w:rFonts w:hint="cs"/>
          <w:sz w:val="24"/>
          <w:szCs w:val="24"/>
          <w:rtl/>
        </w:rPr>
        <w:t>אמא:___________________      נייד אבא:______________________</w:t>
      </w:r>
    </w:p>
    <w:p w:rsidR="00D02888" w:rsidRDefault="00D02888" w:rsidP="00681396">
      <w:pPr>
        <w:spacing w:line="480" w:lineRule="auto"/>
        <w:rPr>
          <w:rFonts w:hint="cs"/>
          <w:sz w:val="24"/>
          <w:szCs w:val="24"/>
          <w:rtl/>
        </w:rPr>
      </w:pPr>
      <w:r>
        <w:rPr>
          <w:rFonts w:hint="cs"/>
          <w:sz w:val="24"/>
          <w:szCs w:val="24"/>
          <w:rtl/>
        </w:rPr>
        <w:t>נייד תלמיד/ה:______________________</w:t>
      </w:r>
    </w:p>
    <w:p w:rsidR="00FB6380" w:rsidRPr="00134988" w:rsidRDefault="00FB6380" w:rsidP="00681396">
      <w:pPr>
        <w:spacing w:line="480" w:lineRule="auto"/>
        <w:rPr>
          <w:rFonts w:hint="cs"/>
          <w:sz w:val="20"/>
          <w:rtl/>
        </w:rPr>
      </w:pPr>
    </w:p>
    <w:sectPr w:rsidR="00FB6380" w:rsidRPr="00134988" w:rsidSect="007D0D2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20" w:rsidRDefault="00A35220" w:rsidP="000B3C3D">
      <w:pPr>
        <w:spacing w:after="0" w:line="240" w:lineRule="auto"/>
      </w:pPr>
      <w:r>
        <w:separator/>
      </w:r>
    </w:p>
  </w:endnote>
  <w:endnote w:type="continuationSeparator" w:id="0">
    <w:p w:rsidR="00A35220" w:rsidRDefault="00A35220" w:rsidP="000B3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20" w:rsidRDefault="00A35220" w:rsidP="000B3C3D">
      <w:pPr>
        <w:spacing w:after="0" w:line="240" w:lineRule="auto"/>
      </w:pPr>
      <w:r>
        <w:separator/>
      </w:r>
    </w:p>
  </w:footnote>
  <w:footnote w:type="continuationSeparator" w:id="0">
    <w:p w:rsidR="00A35220" w:rsidRDefault="00A35220" w:rsidP="000B3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60" w:rsidRDefault="00C704C5" w:rsidP="00946F60">
    <w:pPr>
      <w:pStyle w:val="Header"/>
      <w:rPr>
        <w:rtl/>
        <w:cs/>
      </w:rPr>
    </w:pPr>
    <w:r>
      <w:rPr>
        <w:noProof/>
      </w:rPr>
      <w:drawing>
        <wp:inline distT="0" distB="0" distL="0" distR="0">
          <wp:extent cx="5276850" cy="1038225"/>
          <wp:effectExtent l="19050" t="0" r="0" b="0"/>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srcRect/>
                  <a:stretch>
                    <a:fillRect/>
                  </a:stretch>
                </pic:blipFill>
                <pic:spPr bwMode="auto">
                  <a:xfrm>
                    <a:off x="0" y="0"/>
                    <a:ext cx="5276850" cy="1038225"/>
                  </a:xfrm>
                  <a:prstGeom prst="rect">
                    <a:avLst/>
                  </a:prstGeom>
                  <a:noFill/>
                  <a:ln w="9525">
                    <a:noFill/>
                    <a:miter lim="800000"/>
                    <a:headEnd/>
                    <a:tailEnd/>
                  </a:ln>
                </pic:spPr>
              </pic:pic>
            </a:graphicData>
          </a:graphic>
        </wp:inline>
      </w:drawing>
    </w:r>
  </w:p>
  <w:p w:rsidR="000B3C3D" w:rsidRDefault="000B3C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7F2"/>
    <w:multiLevelType w:val="hybridMultilevel"/>
    <w:tmpl w:val="3DA8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F3D"/>
    <w:multiLevelType w:val="hybridMultilevel"/>
    <w:tmpl w:val="79F0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05FE2"/>
    <w:multiLevelType w:val="hybridMultilevel"/>
    <w:tmpl w:val="2110D70A"/>
    <w:lvl w:ilvl="0" w:tplc="53960D72">
      <w:numFmt w:val="bullet"/>
      <w:lvlText w:val=""/>
      <w:lvlJc w:val="left"/>
      <w:pPr>
        <w:ind w:left="360" w:hanging="360"/>
      </w:pPr>
      <w:rPr>
        <w:rFonts w:ascii="Symbol" w:eastAsia="Calibri" w:hAnsi="Symbol" w:cs="David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15344E"/>
    <w:multiLevelType w:val="hybridMultilevel"/>
    <w:tmpl w:val="E8826D9A"/>
    <w:lvl w:ilvl="0" w:tplc="19B22948">
      <w:start w:val="1"/>
      <w:numFmt w:val="decimal"/>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7B16A6"/>
    <w:rsid w:val="0001331B"/>
    <w:rsid w:val="00055943"/>
    <w:rsid w:val="00086763"/>
    <w:rsid w:val="000A49C9"/>
    <w:rsid w:val="000B2EF8"/>
    <w:rsid w:val="000B3B92"/>
    <w:rsid w:val="000B3C3D"/>
    <w:rsid w:val="000C55F3"/>
    <w:rsid w:val="00105E45"/>
    <w:rsid w:val="00132737"/>
    <w:rsid w:val="00134988"/>
    <w:rsid w:val="001A2FEB"/>
    <w:rsid w:val="001A4BDF"/>
    <w:rsid w:val="001B0A20"/>
    <w:rsid w:val="001B38E1"/>
    <w:rsid w:val="001C28E2"/>
    <w:rsid w:val="001F14F6"/>
    <w:rsid w:val="00203644"/>
    <w:rsid w:val="0033331A"/>
    <w:rsid w:val="003430CC"/>
    <w:rsid w:val="00361E63"/>
    <w:rsid w:val="0036318A"/>
    <w:rsid w:val="00381198"/>
    <w:rsid w:val="003A0096"/>
    <w:rsid w:val="003E5A62"/>
    <w:rsid w:val="003F2659"/>
    <w:rsid w:val="0040646B"/>
    <w:rsid w:val="00464992"/>
    <w:rsid w:val="004946A7"/>
    <w:rsid w:val="00503238"/>
    <w:rsid w:val="005216AD"/>
    <w:rsid w:val="00522F72"/>
    <w:rsid w:val="00544FF3"/>
    <w:rsid w:val="005479D8"/>
    <w:rsid w:val="005531A5"/>
    <w:rsid w:val="00571523"/>
    <w:rsid w:val="00585016"/>
    <w:rsid w:val="00596609"/>
    <w:rsid w:val="006121C2"/>
    <w:rsid w:val="00623EE4"/>
    <w:rsid w:val="006507E7"/>
    <w:rsid w:val="006579EF"/>
    <w:rsid w:val="00681396"/>
    <w:rsid w:val="006B54C8"/>
    <w:rsid w:val="006C4734"/>
    <w:rsid w:val="00702FA4"/>
    <w:rsid w:val="00707494"/>
    <w:rsid w:val="00731C56"/>
    <w:rsid w:val="00755678"/>
    <w:rsid w:val="00756E2B"/>
    <w:rsid w:val="007B16A6"/>
    <w:rsid w:val="007C00FB"/>
    <w:rsid w:val="007D0D24"/>
    <w:rsid w:val="00811F3F"/>
    <w:rsid w:val="00814B7A"/>
    <w:rsid w:val="0082280E"/>
    <w:rsid w:val="00870F8E"/>
    <w:rsid w:val="008B7EC6"/>
    <w:rsid w:val="008C2716"/>
    <w:rsid w:val="00946F60"/>
    <w:rsid w:val="009770E3"/>
    <w:rsid w:val="00986E4E"/>
    <w:rsid w:val="009C5C10"/>
    <w:rsid w:val="009D090B"/>
    <w:rsid w:val="00A134B5"/>
    <w:rsid w:val="00A148A8"/>
    <w:rsid w:val="00A35220"/>
    <w:rsid w:val="00A43B0A"/>
    <w:rsid w:val="00AC35B8"/>
    <w:rsid w:val="00AE7AF8"/>
    <w:rsid w:val="00B20845"/>
    <w:rsid w:val="00B31FAA"/>
    <w:rsid w:val="00B72740"/>
    <w:rsid w:val="00B9060A"/>
    <w:rsid w:val="00B9172C"/>
    <w:rsid w:val="00B91E40"/>
    <w:rsid w:val="00BA666C"/>
    <w:rsid w:val="00BA7B85"/>
    <w:rsid w:val="00BC17A5"/>
    <w:rsid w:val="00BC66DC"/>
    <w:rsid w:val="00C27EF4"/>
    <w:rsid w:val="00C453F8"/>
    <w:rsid w:val="00C55FB5"/>
    <w:rsid w:val="00C652F5"/>
    <w:rsid w:val="00C704C5"/>
    <w:rsid w:val="00CC3FCB"/>
    <w:rsid w:val="00CC5E89"/>
    <w:rsid w:val="00CF29A2"/>
    <w:rsid w:val="00CF74CC"/>
    <w:rsid w:val="00D02888"/>
    <w:rsid w:val="00D371C5"/>
    <w:rsid w:val="00DA3559"/>
    <w:rsid w:val="00DB2293"/>
    <w:rsid w:val="00DF7B53"/>
    <w:rsid w:val="00E35EA0"/>
    <w:rsid w:val="00E57DD1"/>
    <w:rsid w:val="00E63608"/>
    <w:rsid w:val="00E94E5A"/>
    <w:rsid w:val="00EC15A2"/>
    <w:rsid w:val="00ED6C4B"/>
    <w:rsid w:val="00EE265E"/>
    <w:rsid w:val="00F07671"/>
    <w:rsid w:val="00F25DA0"/>
    <w:rsid w:val="00F471D7"/>
    <w:rsid w:val="00F55798"/>
    <w:rsid w:val="00F61741"/>
    <w:rsid w:val="00F92B07"/>
    <w:rsid w:val="00FB6380"/>
    <w:rsid w:val="00FE6D8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59"/>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C3D"/>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0B3C3D"/>
    <w:rPr>
      <w:rFonts w:ascii="Tahoma" w:hAnsi="Tahoma" w:cs="Tahoma"/>
      <w:sz w:val="16"/>
      <w:szCs w:val="16"/>
    </w:rPr>
  </w:style>
  <w:style w:type="paragraph" w:styleId="Header">
    <w:name w:val="header"/>
    <w:basedOn w:val="Normal"/>
    <w:link w:val="HeaderChar"/>
    <w:uiPriority w:val="99"/>
    <w:unhideWhenUsed/>
    <w:rsid w:val="000B3C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3C3D"/>
  </w:style>
  <w:style w:type="paragraph" w:styleId="Footer">
    <w:name w:val="footer"/>
    <w:basedOn w:val="Normal"/>
    <w:link w:val="FooterChar"/>
    <w:uiPriority w:val="99"/>
    <w:unhideWhenUsed/>
    <w:rsid w:val="000B3C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3C3D"/>
  </w:style>
  <w:style w:type="character" w:styleId="Hyperlink">
    <w:name w:val="Hyperlink"/>
    <w:uiPriority w:val="99"/>
    <w:unhideWhenUsed/>
    <w:rsid w:val="00E35EA0"/>
    <w:rPr>
      <w:color w:val="0000FF"/>
      <w:u w:val="single"/>
    </w:rPr>
  </w:style>
  <w:style w:type="paragraph" w:styleId="ListParagraph">
    <w:name w:val="List Paragraph"/>
    <w:basedOn w:val="Normal"/>
    <w:uiPriority w:val="34"/>
    <w:qFormat/>
    <w:rsid w:val="00755678"/>
    <w:pPr>
      <w:ind w:left="720"/>
      <w:contextualSpacing/>
    </w:pPr>
  </w:style>
  <w:style w:type="character" w:styleId="FollowedHyperlink">
    <w:name w:val="FollowedHyperlink"/>
    <w:uiPriority w:val="99"/>
    <w:semiHidden/>
    <w:unhideWhenUsed/>
    <w:rsid w:val="00870F8E"/>
    <w:rPr>
      <w:color w:val="800080"/>
      <w:u w:val="single"/>
    </w:rPr>
  </w:style>
  <w:style w:type="paragraph" w:styleId="NormalWeb">
    <w:name w:val="Normal (Web)"/>
    <w:basedOn w:val="Normal"/>
    <w:uiPriority w:val="99"/>
    <w:unhideWhenUsed/>
    <w:rsid w:val="00F25DA0"/>
    <w:pPr>
      <w:bidi w:val="0"/>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B6380"/>
    <w:pPr>
      <w:spacing w:beforeAutospacing="1" w:afterAutospacing="1"/>
      <w:jc w:val="both"/>
    </w:pPr>
    <w:rPr>
      <w:rFonts w:eastAsia="Calibri" w:cs="David"/>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inline">
    <w:name w:val="winline"/>
    <w:basedOn w:val="DefaultParagraphFont"/>
    <w:rsid w:val="009C5C10"/>
  </w:style>
</w:styles>
</file>

<file path=word/webSettings.xml><?xml version="1.0" encoding="utf-8"?>
<w:webSettings xmlns:r="http://schemas.openxmlformats.org/officeDocument/2006/relationships" xmlns:w="http://schemas.openxmlformats.org/wordprocessingml/2006/main">
  <w:divs>
    <w:div w:id="18012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00;&#1493;&#1490;&#1493;%20&#1493;&#1493;&#1512;&#1491;\&#1488;&#1493;&#1512;&#14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אורי.dot</Template>
  <TotalTime>0</TotalTime>
  <Pages>2</Pages>
  <Words>375</Words>
  <Characters>1878</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Amal1</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magic11</dc:creator>
  <cp:lastModifiedBy>עמית</cp:lastModifiedBy>
  <cp:revision>2</cp:revision>
  <cp:lastPrinted>2012-02-25T16:19:00Z</cp:lastPrinted>
  <dcterms:created xsi:type="dcterms:W3CDTF">2016-10-05T11:51:00Z</dcterms:created>
  <dcterms:modified xsi:type="dcterms:W3CDTF">2016-10-05T11:51:00Z</dcterms:modified>
</cp:coreProperties>
</file>